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0" w:rsidRPr="007A6280" w:rsidRDefault="007A6280" w:rsidP="007A6280">
      <w:pPr>
        <w:spacing w:after="0" w:line="240" w:lineRule="auto"/>
        <w:ind w:left="6372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AL COMUNE DI SAN GIMIGNANO</w:t>
      </w:r>
    </w:p>
    <w:p w:rsidR="007A6280" w:rsidRPr="007A6280" w:rsidRDefault="007A6280" w:rsidP="007A6280">
      <w:pPr>
        <w:spacing w:after="0" w:line="240" w:lineRule="auto"/>
        <w:ind w:left="7080" w:firstLine="708"/>
        <w:rPr>
          <w:rFonts w:ascii="Calibri" w:eastAsia="Times New Roman" w:hAnsi="Calibri" w:cs="Times New Roman"/>
          <w:sz w:val="19"/>
          <w:szCs w:val="19"/>
          <w:lang w:eastAsia="it-IT"/>
        </w:rPr>
      </w:pPr>
      <w:r w:rsidRPr="007A6280">
        <w:rPr>
          <w:rFonts w:ascii="Calibri" w:eastAsia="Times New Roman" w:hAnsi="Calibri" w:cs="Times New Roman"/>
          <w:sz w:val="19"/>
          <w:szCs w:val="19"/>
          <w:lang w:eastAsia="it-IT"/>
        </w:rPr>
        <w:t xml:space="preserve">     Ufficio Personale</w:t>
      </w:r>
    </w:p>
    <w:p w:rsidR="007A6280" w:rsidRPr="007A6280" w:rsidRDefault="007A6280" w:rsidP="007A6280">
      <w:pPr>
        <w:spacing w:after="0" w:line="240" w:lineRule="auto"/>
        <w:ind w:left="6372" w:firstLine="708"/>
        <w:jc w:val="center"/>
        <w:rPr>
          <w:rFonts w:ascii="Calibri" w:eastAsia="Times New Roman" w:hAnsi="Calibri" w:cs="Times New Roman"/>
          <w:sz w:val="19"/>
          <w:szCs w:val="19"/>
          <w:lang w:eastAsia="it-IT"/>
        </w:rPr>
      </w:pPr>
      <w:r w:rsidRPr="007A6280">
        <w:rPr>
          <w:rFonts w:ascii="Calibri" w:eastAsia="Times New Roman" w:hAnsi="Calibri" w:cs="Times New Roman"/>
          <w:sz w:val="19"/>
          <w:szCs w:val="19"/>
          <w:lang w:eastAsia="it-IT"/>
        </w:rPr>
        <w:t xml:space="preserve">          Piazza del Duomo, 2</w:t>
      </w:r>
    </w:p>
    <w:p w:rsidR="007A6280" w:rsidRPr="007A6280" w:rsidRDefault="007A6280" w:rsidP="007A6280">
      <w:pPr>
        <w:spacing w:after="0" w:line="240" w:lineRule="auto"/>
        <w:ind w:left="6372" w:firstLine="708"/>
        <w:jc w:val="center"/>
        <w:rPr>
          <w:rFonts w:ascii="Calibri" w:eastAsia="Times New Roman" w:hAnsi="Calibri" w:cs="Times New Roman"/>
          <w:spacing w:val="-9"/>
          <w:sz w:val="19"/>
          <w:szCs w:val="19"/>
          <w:lang w:eastAsia="it-IT"/>
        </w:rPr>
      </w:pPr>
      <w:r w:rsidRPr="007A6280">
        <w:rPr>
          <w:rFonts w:ascii="Calibri" w:eastAsia="Times New Roman" w:hAnsi="Calibri" w:cs="Times New Roman"/>
          <w:spacing w:val="-9"/>
          <w:sz w:val="19"/>
          <w:szCs w:val="19"/>
          <w:lang w:eastAsia="it-IT"/>
        </w:rPr>
        <w:t xml:space="preserve">   53037 SAN GIMIGNANO (SI)</w:t>
      </w:r>
    </w:p>
    <w:p w:rsidR="007A6280" w:rsidRPr="007A6280" w:rsidRDefault="007A6280" w:rsidP="007A6280">
      <w:pPr>
        <w:spacing w:after="0" w:line="240" w:lineRule="auto"/>
        <w:ind w:left="6372" w:firstLine="708"/>
        <w:jc w:val="center"/>
        <w:rPr>
          <w:rFonts w:ascii="Calibri" w:eastAsia="Times New Roman" w:hAnsi="Calibri" w:cs="Times New Roman"/>
          <w:spacing w:val="-9"/>
          <w:sz w:val="19"/>
          <w:szCs w:val="19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Oggetto: Selezione Pubblica per il conferimento di un incarico a tempo determinato di Dirigente del Settore “Lavori Pubblici e Servizi per il Territorio”, ai sensi dell’art. 110 comma 1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D.Lgs.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267/2000.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Il/La sottoscritto/a ____________________________________________________________, visto l’avviso di cui all’oggetto</w:t>
      </w:r>
    </w:p>
    <w:p w:rsidR="007A6280" w:rsidRPr="007A6280" w:rsidRDefault="007A6280" w:rsidP="007A6280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CHIEDE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di essere ammesso/a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a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partecipare alla predetta Selezione e, a tal fine, ai sensi dell’art.45 e 46 del D.P.R. 28/12/2000, n. 445 e consapevole delle sanzioni penali previste dall’art. 76 del citato D.P.R. 445/2000 nell’ipotesi di falsità in atti e dichiarazioni mendaci, sotto la propria personale responsabilità:</w:t>
      </w:r>
    </w:p>
    <w:p w:rsidR="007A6280" w:rsidRPr="007A6280" w:rsidRDefault="007A6280" w:rsidP="007A6280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DICHIARA</w:t>
      </w:r>
    </w:p>
    <w:p w:rsidR="007A6280" w:rsidRPr="007A6280" w:rsidRDefault="007A6280" w:rsidP="007A6280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1) COGNOME _______________________________NOME _______________________________________</w:t>
      </w:r>
    </w:p>
    <w:p w:rsidR="007A6280" w:rsidRPr="007A6280" w:rsidRDefault="007A6280" w:rsidP="007A6280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di essere nato/a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a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____________________________________________ il _________________________</w:t>
      </w:r>
    </w:p>
    <w:p w:rsidR="007A6280" w:rsidRPr="007A6280" w:rsidRDefault="007A6280" w:rsidP="007A6280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Codice Fiscale __________________________________________________________________________</w:t>
      </w:r>
    </w:p>
    <w:p w:rsidR="007A6280" w:rsidRPr="007A6280" w:rsidRDefault="007A6280" w:rsidP="007A6280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2) di essere residente nel Comune di _____________________________________________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Prov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>. ______</w:t>
      </w:r>
    </w:p>
    <w:p w:rsidR="007A6280" w:rsidRPr="007A6280" w:rsidRDefault="007A6280" w:rsidP="007A6280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Cap. _________ Via/V.le/Piazza _______________________________________________ n. __________</w:t>
      </w:r>
    </w:p>
    <w:p w:rsidR="007A6280" w:rsidRPr="007A6280" w:rsidRDefault="007A6280" w:rsidP="007A6280">
      <w:pPr>
        <w:tabs>
          <w:tab w:val="left" w:leader="underscore" w:pos="5544"/>
          <w:tab w:val="left" w:leader="underscore" w:pos="9000"/>
        </w:tabs>
        <w:spacing w:after="0"/>
        <w:jc w:val="both"/>
        <w:rPr>
          <w:rFonts w:ascii="Calibri" w:eastAsia="Times New Roman" w:hAnsi="Calibri" w:cs="Times New Roman"/>
          <w:spacing w:val="-1"/>
          <w:lang w:eastAsia="it-IT"/>
        </w:rPr>
      </w:pPr>
      <w:r w:rsidRPr="007A6280">
        <w:rPr>
          <w:rFonts w:ascii="Calibri" w:eastAsia="Times New Roman" w:hAnsi="Calibri" w:cs="Times New Roman"/>
          <w:spacing w:val="-1"/>
          <w:lang w:eastAsia="it-IT"/>
        </w:rPr>
        <w:t>tel.______________________________________mail____________________________________________</w:t>
      </w:r>
    </w:p>
    <w:p w:rsidR="007A6280" w:rsidRPr="007A6280" w:rsidRDefault="007A6280" w:rsidP="007A6280">
      <w:pPr>
        <w:tabs>
          <w:tab w:val="left" w:leader="underscore" w:pos="5544"/>
          <w:tab w:val="left" w:leader="underscore" w:pos="9000"/>
        </w:tabs>
        <w:spacing w:after="0"/>
        <w:jc w:val="both"/>
        <w:rPr>
          <w:rFonts w:ascii="Calibri" w:eastAsia="Times New Roman" w:hAnsi="Calibri" w:cs="Times New Roman"/>
          <w:spacing w:val="-1"/>
          <w:lang w:eastAsia="it-IT"/>
        </w:rPr>
      </w:pPr>
      <w:r w:rsidRPr="007A6280">
        <w:rPr>
          <w:rFonts w:ascii="Calibri" w:eastAsia="Times New Roman" w:hAnsi="Calibri" w:cs="Times New Roman"/>
          <w:spacing w:val="-1"/>
          <w:lang w:eastAsia="it-IT"/>
        </w:rPr>
        <w:t>PEC_____________________________________________________________________________________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e che il recapito ove indirizzare le comunicazioni inerenti la selezione (se diverso dalla residenza anagrafica) è il seguente: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Comune ____________________________________________________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Prov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>. __________ Cap. 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Via/V.le/Piazza _______________________________________________________________ n. 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3) di possedere la cittadinanza: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italiana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di stato membro dell'Unione Europea specificare 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5) □ di essere iscritto nelle liste elettorali del Comune/Stato estero di ______________________________</w:t>
      </w:r>
    </w:p>
    <w:p w:rsidR="007A6280" w:rsidRPr="007A6280" w:rsidRDefault="007A6280" w:rsidP="007A6280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di non essere iscritto o di essere stato cancellato dalle liste elettorali per il seguente motivo: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6) di godere dei diritti civili e politici;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7) □ di non avere riportato condanne penali che precludono la costituzione del rapporto di impiego presso la Pubblica Amministrazione;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di avere riportato le seguenti condanne penali: 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8) □ di non avere procedimenti penali pendenti;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di avere le seguenti pendenze penali 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9) □ di non essere sottoposto a misure di sicurezza o di prevenzione;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di essere sottoposto alle seguenti misure di sicurezza o di prevenzione 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10) non essere stato dichiarato decaduto da un impiego pubblico per avere conseguito l’impiego mediante la produzione di documenti falsi o viziati da invalidità non sanabile;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11) di non essere stato destituito, dispensato dall’impiego, licenziato ad esito di procedimento disciplinare da una Pubblica Amministrazione;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12) di essere nella seguente posizione, con riferimento agli obblighi di leva (dichiarazione da rendere da parte dei soli partecipanti soggetti a tale obbligo):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regolare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non regolare: specificare 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13) di possedere il seguente titolo di studio: 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conseguito presso _______________________________________________________________________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con votazione di ________________ nell’anno ______________;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lastRenderedPageBreak/>
        <w:t>14) (eventuale) il suddetto titolo di studio è equipollente a quello richiesto quale requisito di partecipazione ai sensi di ____________________________________________________________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15) di essere iscritto/a all'Albo Professionale degli ______________________________ della Provincia di ________________________________ al n. ________________ dalla data del ______________________;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16) di avere maturato la seguente esperienza professionale nell’area amministrativa delle pubbliche amministrazioni in qualità di ______________________________________________ nei seguenti periodi: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- 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- 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- __________________________________________________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17) di avere conoscenza della lingua inglese;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18) di essere in possesso della patente di categoria B;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19) di possedere l’idoneità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psico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– fisica allo svolgimento delle mansioni;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(facoltativo) che l’handicap posseduto è compatibile con lo svolgimento delle mansioni del posto messo a selezione;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□ (facoltativo) di necessitare, in relazione all’handicap posseduto, delle seguenti particolari modalità e/o ausili per l’espletamento dell’eventuale colloquio ____________________________________________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20) di accettare tutte le norme contenute nel bando di concorso quale “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lex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specialis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” e nel Regolamento di Organizzazione degli Uffici e dei Servizi del Comune di San Gimignano, approvato con deliberazione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G.C.n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. 230 del 28.12.2010 e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s.m.i.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>;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21) di impegnarsi a comunicare ogni variazione che dovesse successivamente intervenire.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22) di autorizzare, nel rispetto degli obblighi di riservatezza e sicurezza previsti dal GDPR Regolamento UE 2016/679 e dalla vigente normativa nazionale, il Comune di San Gimignano al trattamento dei dati personali forniti con la presente domanda, per le finalità espresse nell'apposito paragrafo del bando di concorso.</w:t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Luogo e data __________________________________</w:t>
      </w:r>
    </w:p>
    <w:p w:rsidR="007A6280" w:rsidRPr="007A6280" w:rsidRDefault="007A6280" w:rsidP="007A6280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FIRMA</w:t>
      </w:r>
      <w:r w:rsidRPr="007A6280">
        <w:rPr>
          <w:rFonts w:ascii="Calibri" w:eastAsia="Times New Roman" w:hAnsi="Calibri" w:cs="Times New Roman"/>
          <w:lang w:eastAsia="it-IT"/>
        </w:rPr>
        <w:tab/>
      </w:r>
      <w:r w:rsidRPr="007A6280">
        <w:rPr>
          <w:rFonts w:ascii="Calibri" w:eastAsia="Times New Roman" w:hAnsi="Calibri" w:cs="Times New Roman"/>
          <w:lang w:eastAsia="it-IT"/>
        </w:rPr>
        <w:tab/>
      </w:r>
      <w:r w:rsidRPr="007A6280">
        <w:rPr>
          <w:rFonts w:ascii="Calibri" w:eastAsia="Times New Roman" w:hAnsi="Calibri" w:cs="Times New Roman"/>
          <w:lang w:eastAsia="it-IT"/>
        </w:rPr>
        <w:tab/>
      </w:r>
    </w:p>
    <w:p w:rsidR="007A6280" w:rsidRPr="007A6280" w:rsidRDefault="007A6280" w:rsidP="007A6280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_______________________________</w:t>
      </w:r>
    </w:p>
    <w:p w:rsidR="007A6280" w:rsidRPr="007A6280" w:rsidRDefault="007A6280" w:rsidP="007A6280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A6280">
        <w:rPr>
          <w:rFonts w:ascii="Calibri" w:eastAsia="Times New Roman" w:hAnsi="Calibri" w:cs="Times New Roman"/>
          <w:sz w:val="18"/>
          <w:szCs w:val="18"/>
          <w:lang w:eastAsia="it-IT"/>
        </w:rPr>
        <w:t>(non autenticata)</w:t>
      </w:r>
      <w:r w:rsidRPr="007A6280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7A6280">
        <w:rPr>
          <w:rFonts w:ascii="Calibri" w:eastAsia="Times New Roman" w:hAnsi="Calibri" w:cs="Times New Roman"/>
          <w:sz w:val="18"/>
          <w:szCs w:val="18"/>
          <w:lang w:eastAsia="it-IT"/>
        </w:rPr>
        <w:tab/>
      </w: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A6280" w:rsidRPr="007A6280" w:rsidRDefault="007A6280" w:rsidP="007A628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Allego alla presente istanza (art. 3 bando di concorso):</w:t>
      </w:r>
    </w:p>
    <w:p w:rsidR="007A6280" w:rsidRPr="007A6280" w:rsidRDefault="007A6280" w:rsidP="007A62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>(obbligatorio) Curriculum Vitae debitamente sottoscritto;</w:t>
      </w:r>
    </w:p>
    <w:p w:rsidR="007A6280" w:rsidRPr="007A6280" w:rsidRDefault="007A6280" w:rsidP="007A628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A6280">
        <w:rPr>
          <w:rFonts w:ascii="Calibri" w:eastAsia="Times New Roman" w:hAnsi="Calibri" w:cs="Times New Roman"/>
          <w:lang w:eastAsia="it-IT"/>
        </w:rPr>
        <w:t xml:space="preserve">(obbligatorio) fotocopia/scansione di un valido documento di identità (carta di identità o passaporto) salvo il caso in cui sia apposta una firma digitale o comunque sia sottoscritta mediante una delle forme previste dall’articolo 20 del </w:t>
      </w:r>
      <w:proofErr w:type="spellStart"/>
      <w:r w:rsidRPr="007A6280">
        <w:rPr>
          <w:rFonts w:ascii="Calibri" w:eastAsia="Times New Roman" w:hAnsi="Calibri" w:cs="Times New Roman"/>
          <w:lang w:eastAsia="it-IT"/>
        </w:rPr>
        <w:t>D.Lgs</w:t>
      </w:r>
      <w:proofErr w:type="spellEnd"/>
      <w:r w:rsidRPr="007A6280">
        <w:rPr>
          <w:rFonts w:ascii="Calibri" w:eastAsia="Times New Roman" w:hAnsi="Calibri" w:cs="Times New Roman"/>
          <w:lang w:eastAsia="it-IT"/>
        </w:rPr>
        <w:t xml:space="preserve"> 82/2005;</w:t>
      </w:r>
    </w:p>
    <w:p w:rsidR="005D28E2" w:rsidRDefault="007A6280">
      <w:bookmarkStart w:id="0" w:name="_GoBack"/>
      <w:bookmarkEnd w:id="0"/>
    </w:p>
    <w:sectPr w:rsidR="005D28E2" w:rsidSect="007A6280">
      <w:footerReference w:type="even" r:id="rId8"/>
      <w:pgSz w:w="11907" w:h="16840" w:code="9"/>
      <w:pgMar w:top="686" w:right="1134" w:bottom="851" w:left="1134" w:header="284" w:footer="1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0" w:rsidRDefault="007A6280" w:rsidP="007A6280">
      <w:pPr>
        <w:spacing w:after="0" w:line="240" w:lineRule="auto"/>
      </w:pPr>
      <w:r>
        <w:separator/>
      </w:r>
    </w:p>
  </w:endnote>
  <w:endnote w:type="continuationSeparator" w:id="0">
    <w:p w:rsidR="007A6280" w:rsidRDefault="007A6280" w:rsidP="007A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10" w:rsidRDefault="007A62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fldChar w:fldCharType="end"/>
    </w:r>
  </w:p>
  <w:p w:rsidR="00D64310" w:rsidRDefault="007A62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0" w:rsidRDefault="007A6280" w:rsidP="007A6280">
      <w:pPr>
        <w:spacing w:after="0" w:line="240" w:lineRule="auto"/>
      </w:pPr>
      <w:r>
        <w:separator/>
      </w:r>
    </w:p>
  </w:footnote>
  <w:footnote w:type="continuationSeparator" w:id="0">
    <w:p w:rsidR="007A6280" w:rsidRDefault="007A6280" w:rsidP="007A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D76"/>
    <w:multiLevelType w:val="hybridMultilevel"/>
    <w:tmpl w:val="D37E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121F"/>
    <w:multiLevelType w:val="hybridMultilevel"/>
    <w:tmpl w:val="EA00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0"/>
    <w:rsid w:val="003375A4"/>
    <w:rsid w:val="007A6280"/>
    <w:rsid w:val="008619C0"/>
    <w:rsid w:val="008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62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2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A62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A628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7A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62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2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A62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A628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7A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8F54C176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Ferri</dc:creator>
  <cp:lastModifiedBy>Sandra Ferri</cp:lastModifiedBy>
  <cp:revision>1</cp:revision>
  <dcterms:created xsi:type="dcterms:W3CDTF">2019-07-18T13:45:00Z</dcterms:created>
  <dcterms:modified xsi:type="dcterms:W3CDTF">2019-07-18T13:46:00Z</dcterms:modified>
</cp:coreProperties>
</file>